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CC" w:rsidRPr="0077431C" w:rsidRDefault="0011704D" w:rsidP="0091254E">
      <w:pPr>
        <w:ind w:lef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746A6F" w:rsidRPr="00746A6F" w:rsidRDefault="00746A6F" w:rsidP="00746A6F">
      <w:pPr>
        <w:jc w:val="both"/>
        <w:rPr>
          <w:i/>
        </w:rPr>
      </w:pPr>
    </w:p>
    <w:p w:rsidR="00AA7218" w:rsidRDefault="0077431C" w:rsidP="00746A6F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 est/ a été </w:t>
      </w:r>
      <w:r w:rsidR="00551FE8">
        <w:rPr>
          <w:rFonts w:ascii="Times New Roman" w:hAnsi="Times New Roman" w:cs="Times New Roman"/>
          <w:i/>
          <w:sz w:val="24"/>
          <w:szCs w:val="24"/>
        </w:rPr>
        <w:t>convoqué au c</w:t>
      </w:r>
      <w:r w:rsidR="00AA7218">
        <w:rPr>
          <w:rFonts w:ascii="Times New Roman" w:hAnsi="Times New Roman" w:cs="Times New Roman"/>
          <w:i/>
          <w:sz w:val="24"/>
          <w:szCs w:val="24"/>
        </w:rPr>
        <w:t>onseil</w:t>
      </w:r>
      <w:r w:rsidR="00D57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AFB">
        <w:rPr>
          <w:rFonts w:ascii="Times New Roman" w:hAnsi="Times New Roman" w:cs="Times New Roman"/>
          <w:i/>
          <w:sz w:val="24"/>
          <w:szCs w:val="24"/>
        </w:rPr>
        <w:t>de discipline</w:t>
      </w:r>
      <w:r w:rsidR="00AA7218">
        <w:rPr>
          <w:rFonts w:ascii="Times New Roman" w:hAnsi="Times New Roman" w:cs="Times New Roman"/>
          <w:i/>
          <w:sz w:val="24"/>
          <w:szCs w:val="24"/>
        </w:rPr>
        <w:t xml:space="preserve"> en date du </w:t>
      </w:r>
      <w:r w:rsidRPr="007743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551FE8">
        <w:rPr>
          <w:rFonts w:ascii="Times New Roman" w:hAnsi="Times New Roman" w:cs="Times New Roman"/>
          <w:sz w:val="24"/>
          <w:szCs w:val="24"/>
        </w:rPr>
        <w:t>..............................</w:t>
      </w:r>
      <w:r w:rsidR="00C36AF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A7218" w:rsidRDefault="00AA7218" w:rsidP="00746A6F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Comme indiqué</w:t>
      </w:r>
      <w:r w:rsidR="00D57872">
        <w:rPr>
          <w:rFonts w:ascii="Times New Roman" w:hAnsi="Times New Roman" w:cs="Times New Roman"/>
          <w:i/>
          <w:sz w:val="24"/>
          <w:szCs w:val="24"/>
        </w:rPr>
        <w:t xml:space="preserve"> dans le règlement de l’école, l</w:t>
      </w:r>
      <w:r>
        <w:rPr>
          <w:rFonts w:ascii="Times New Roman" w:hAnsi="Times New Roman" w:cs="Times New Roman"/>
          <w:i/>
          <w:sz w:val="24"/>
          <w:szCs w:val="24"/>
        </w:rPr>
        <w:t>e conseil</w:t>
      </w:r>
      <w:r w:rsidR="00D57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AFB">
        <w:rPr>
          <w:rFonts w:ascii="Times New Roman" w:hAnsi="Times New Roman" w:cs="Times New Roman"/>
          <w:i/>
          <w:sz w:val="24"/>
          <w:szCs w:val="24"/>
        </w:rPr>
        <w:t>de discipline</w:t>
      </w:r>
      <w:r>
        <w:rPr>
          <w:rFonts w:ascii="Times New Roman" w:hAnsi="Times New Roman" w:cs="Times New Roman"/>
          <w:i/>
          <w:sz w:val="24"/>
          <w:szCs w:val="24"/>
        </w:rPr>
        <w:t xml:space="preserve"> est sollicité pour les motifs suivants : </w:t>
      </w:r>
    </w:p>
    <w:p w:rsidR="00AA7218" w:rsidRPr="00B04D98" w:rsidRDefault="00AA7218" w:rsidP="00AA721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04D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L’élève a quitté l’établissement ;</w:t>
      </w:r>
    </w:p>
    <w:p w:rsidR="00AA7218" w:rsidRPr="00B04D98" w:rsidRDefault="00AA7218" w:rsidP="00AA721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04D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L’élève a porté atteinte aux biens et/ou à l’intégrité physique d’un autre élève ou d’un membre du personnel ;</w:t>
      </w:r>
    </w:p>
    <w:p w:rsidR="00AA7218" w:rsidRPr="00B04D98" w:rsidRDefault="00AA7218" w:rsidP="00AA721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04D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L’élève a proféré des injures à caractère raciste, des menaces, des insultes des calomnies ou diffamation de manière répétée ;</w:t>
      </w:r>
    </w:p>
    <w:p w:rsidR="00AA7218" w:rsidRPr="00B04D98" w:rsidRDefault="00AA7218" w:rsidP="00AA721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04D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Un enseignant, un accueillant </w:t>
      </w:r>
      <w:proofErr w:type="gramStart"/>
      <w:r w:rsidRPr="00B04D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</w:t>
      </w:r>
      <w:proofErr w:type="gramEnd"/>
      <w:r w:rsidRPr="00B04D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le sentiment qu’un élève lui a manqué de respect </w:t>
      </w:r>
    </w:p>
    <w:p w:rsidR="00AA7218" w:rsidRPr="00B04D98" w:rsidRDefault="00AA7218" w:rsidP="00AA721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04D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L’élève a menacé ou détruit un élément de la structure institutionnelle ou matérielle de l’école ;</w:t>
      </w:r>
    </w:p>
    <w:p w:rsidR="00AA7218" w:rsidRDefault="00AA7218" w:rsidP="00AA721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04D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Un élève est confronté à une situation de (cyber) harcèlement.</w:t>
      </w:r>
    </w:p>
    <w:p w:rsidR="00AA7218" w:rsidRDefault="00AA7218" w:rsidP="00AA72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AA7218" w:rsidRDefault="0077431C" w:rsidP="00AA72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Dans ce cas, </w:t>
      </w:r>
      <w:r w:rsidR="00AA72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il s’agit du motif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AA72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: </w:t>
      </w:r>
    </w:p>
    <w:p w:rsidR="00AA7218" w:rsidRDefault="00AA7218" w:rsidP="00AA72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bookmarkStart w:id="0" w:name="_GoBack"/>
      <w:bookmarkEnd w:id="0"/>
    </w:p>
    <w:p w:rsidR="00AA7218" w:rsidRDefault="00AA7218" w:rsidP="00AA72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218" w:rsidRDefault="00AA7218" w:rsidP="00AA72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AA7218" w:rsidRDefault="00AA7218" w:rsidP="00AA72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Pour rappel, le conseil </w:t>
      </w:r>
      <w:r w:rsidR="00C36AF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 discipline</w:t>
      </w:r>
      <w:r w:rsidR="00D5787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est composé de la direction, d’un représentant de l’équipe enseignante et d’un représentant de l’équipe éducative. </w:t>
      </w:r>
    </w:p>
    <w:p w:rsidR="00AA7218" w:rsidRDefault="00AA7218" w:rsidP="00AA72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AA7218" w:rsidRDefault="0077431C" w:rsidP="00AA72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L’élève</w:t>
      </w:r>
      <w:r w:rsidR="00551FE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a pu/pourra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s’il le souhaite,</w:t>
      </w:r>
      <w:r w:rsidR="00AA72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se faire représenter par un adulte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de la communauté scolaire (un enseignant de son choix), qui lui </w:t>
      </w:r>
      <w:r w:rsidR="00551FE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 servi/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servira d</w:t>
      </w:r>
      <w:r w:rsidR="00551FE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 porte-voix au sein du conseil</w:t>
      </w:r>
      <w:r w:rsidR="00D5787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C36AF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 discipline</w:t>
      </w:r>
      <w:r w:rsidR="00551FE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 Il a pu/pourra ainsi faire exprimer son point de vue par rapport à la situation rencontrée par une personne de son choix. </w:t>
      </w:r>
    </w:p>
    <w:p w:rsidR="0077431C" w:rsidRDefault="0077431C" w:rsidP="00AA72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77431C" w:rsidRDefault="0077431C" w:rsidP="0077431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 conseil </w:t>
      </w:r>
      <w:r w:rsidR="00C36AF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 discipline</w:t>
      </w:r>
      <w:r w:rsidR="00D5787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551FE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 prononcé/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prononcera une première sanction, le plus souvent probatoire et limitée dans le temps. Si pendant la période sursitaire, le conseil </w:t>
      </w:r>
      <w:r w:rsidR="00C36AF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 discipline</w:t>
      </w:r>
      <w:r w:rsidR="00D5787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est à nouveau sollicité, la sanction devient effective. Vous serez informé de la sanction retenue.</w:t>
      </w:r>
    </w:p>
    <w:p w:rsidR="0077431C" w:rsidRDefault="0077431C" w:rsidP="0077431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77431C" w:rsidRDefault="0077431C" w:rsidP="0077431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746A6F" w:rsidRPr="00B04D98" w:rsidRDefault="00746A6F" w:rsidP="00746A6F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B0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46FD6" w:rsidRPr="00B04D9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7BF4" w:rsidRPr="00B04D98" w:rsidRDefault="00F17BF4" w:rsidP="00D464A7">
      <w:pPr>
        <w:rPr>
          <w:rFonts w:ascii="Times New Roman" w:hAnsi="Times New Roman" w:cs="Times New Roman"/>
          <w:sz w:val="24"/>
          <w:szCs w:val="24"/>
        </w:rPr>
      </w:pPr>
    </w:p>
    <w:sectPr w:rsidR="00F17BF4" w:rsidRPr="00B04D98" w:rsidSect="00C73228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7ED"/>
    <w:multiLevelType w:val="hybridMultilevel"/>
    <w:tmpl w:val="CE12020E"/>
    <w:lvl w:ilvl="0" w:tplc="2A7E8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0441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4E5B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E04B5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6653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D60CD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E1CC7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8CBD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D40CC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A"/>
    <w:rsid w:val="000320A2"/>
    <w:rsid w:val="000769E2"/>
    <w:rsid w:val="000E2007"/>
    <w:rsid w:val="0011704D"/>
    <w:rsid w:val="002912AC"/>
    <w:rsid w:val="002B3D3B"/>
    <w:rsid w:val="004071F8"/>
    <w:rsid w:val="00440F53"/>
    <w:rsid w:val="004960BC"/>
    <w:rsid w:val="00551FE8"/>
    <w:rsid w:val="0055760F"/>
    <w:rsid w:val="006350A9"/>
    <w:rsid w:val="00746A6F"/>
    <w:rsid w:val="0077431C"/>
    <w:rsid w:val="007B53CC"/>
    <w:rsid w:val="00846FD6"/>
    <w:rsid w:val="00874F4A"/>
    <w:rsid w:val="0091254E"/>
    <w:rsid w:val="00A05F8B"/>
    <w:rsid w:val="00AA5F93"/>
    <w:rsid w:val="00AA7218"/>
    <w:rsid w:val="00B04D98"/>
    <w:rsid w:val="00B84852"/>
    <w:rsid w:val="00C36AFB"/>
    <w:rsid w:val="00C73228"/>
    <w:rsid w:val="00D464A7"/>
    <w:rsid w:val="00D57872"/>
    <w:rsid w:val="00DB4DBC"/>
    <w:rsid w:val="00DF072F"/>
    <w:rsid w:val="00EA799D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E474"/>
  <w15:docId w15:val="{32CD0037-30D2-42B7-BB5A-B3015109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école</Template>
  <TotalTime>1</TotalTime>
  <Pages>1</Pages>
  <Words>288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Gihane SADEK</cp:lastModifiedBy>
  <cp:revision>2</cp:revision>
  <cp:lastPrinted>2017-01-24T09:33:00Z</cp:lastPrinted>
  <dcterms:created xsi:type="dcterms:W3CDTF">2018-03-06T14:55:00Z</dcterms:created>
  <dcterms:modified xsi:type="dcterms:W3CDTF">2018-03-06T14:55:00Z</dcterms:modified>
</cp:coreProperties>
</file>